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B" w:rsidRDefault="00A446E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00815" wp14:editId="0342D8DC">
                <wp:simplePos x="0" y="0"/>
                <wp:positionH relativeFrom="page">
                  <wp:posOffset>7288306</wp:posOffset>
                </wp:positionH>
                <wp:positionV relativeFrom="page">
                  <wp:posOffset>4392706</wp:posOffset>
                </wp:positionV>
                <wp:extent cx="2743200" cy="1649132"/>
                <wp:effectExtent l="76200" t="57150" r="76200" b="10350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4913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" o:spid="_x0000_s1026" type="#_x0000_t98" style="position:absolute;margin-left:573.9pt;margin-top:345.9pt;width:3in;height:129.85pt;z-index:2516910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" fillcolor="#4bacc6 [3208]" strokecolor="white [3201]" strokeweight="3pt"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 wp14:anchorId="3686317C" wp14:editId="5525396A">
            <wp:simplePos x="0" y="0"/>
            <wp:positionH relativeFrom="page">
              <wp:posOffset>7753985</wp:posOffset>
            </wp:positionH>
            <wp:positionV relativeFrom="page">
              <wp:posOffset>949960</wp:posOffset>
            </wp:positionV>
            <wp:extent cx="1664335" cy="2016760"/>
            <wp:effectExtent l="133350" t="114300" r="145415" b="173990"/>
            <wp:wrapTight wrapText="bothSides">
              <wp:wrapPolygon edited="0">
                <wp:start x="-989" y="-1224"/>
                <wp:lineTo x="-1731" y="-816"/>
                <wp:lineTo x="-1731" y="21627"/>
                <wp:lineTo x="-1236" y="23259"/>
                <wp:lineTo x="22746" y="23259"/>
                <wp:lineTo x="23240" y="22035"/>
                <wp:lineTo x="23240" y="2448"/>
                <wp:lineTo x="22498" y="-612"/>
                <wp:lineTo x="22498" y="-1224"/>
                <wp:lineTo x="-989" y="-1224"/>
              </wp:wrapPolygon>
            </wp:wrapTight>
            <wp:docPr id="30" name="Рисунок 30" descr="https://i.mycdn.me/i?r=AyENid1PUfRjbfTS8I1wumQ-LBEd6huWjxWFOk7nvTVD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ENid1PUfRjbfTS8I1wumQ-LBEd6huWjxWFOk7nvTVDG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016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88069" wp14:editId="1702FB03">
                <wp:simplePos x="0" y="0"/>
                <wp:positionH relativeFrom="column">
                  <wp:posOffset>6730365</wp:posOffset>
                </wp:positionH>
                <wp:positionV relativeFrom="paragraph">
                  <wp:posOffset>2678393</wp:posOffset>
                </wp:positionV>
                <wp:extent cx="2652395" cy="895985"/>
                <wp:effectExtent l="19050" t="19050" r="33655" b="3746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2395" cy="895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0AF4" w:rsidRPr="00A446E4" w:rsidRDefault="00A446E4" w:rsidP="00CF1246">
                            <w:pPr>
                              <w:spacing w:after="0"/>
                              <w:jc w:val="center"/>
                              <w:rPr>
                                <w:b/>
                                <w:color w:val="auto"/>
                                <w:sz w:val="24"/>
                                <w:lang w:val="ru-RU"/>
                              </w:rPr>
                            </w:pPr>
                            <w:r w:rsidRPr="00A446E4">
                              <w:rPr>
                                <w:b/>
                                <w:color w:val="auto"/>
                                <w:sz w:val="36"/>
                                <w:lang w:val="ru-RU"/>
                              </w:rPr>
                              <w:t>«От одного из русских – русскому народу</w:t>
                            </w:r>
                            <w:r>
                              <w:rPr>
                                <w:b/>
                                <w:color w:val="auto"/>
                                <w:sz w:val="36"/>
                                <w:lang w:val="ru-RU"/>
                              </w:rPr>
                              <w:t>…»</w:t>
                            </w:r>
                          </w:p>
                          <w:p w:rsidR="009946F8" w:rsidRPr="009946F8" w:rsidRDefault="009946F8" w:rsidP="00DA0AF4">
                            <w:pPr>
                              <w:jc w:val="center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left:0;text-align:left;margin-left:529.95pt;margin-top:210.9pt;width:208.85pt;height:7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" strokecolor="#4bacc6" strokeweight="5pt">
                <v:stroke linestyle="thickThin" joinstyle="miter"/>
                <v:shadow color="#868686"/>
                <v:textbox>
                  <w:txbxContent>
                    <w:p w:rsidR="00DA0AF4" w:rsidRPr="00A446E4" w:rsidRDefault="00A446E4" w:rsidP="00CF1246">
                      <w:pPr>
                        <w:spacing w:after="0"/>
                        <w:jc w:val="center"/>
                        <w:rPr>
                          <w:b/>
                          <w:color w:val="auto"/>
                          <w:sz w:val="24"/>
                          <w:lang w:val="ru-RU"/>
                        </w:rPr>
                      </w:pPr>
                      <w:r w:rsidRPr="00A446E4">
                        <w:rPr>
                          <w:b/>
                          <w:color w:val="auto"/>
                          <w:sz w:val="36"/>
                          <w:lang w:val="ru-RU"/>
                        </w:rPr>
                        <w:t>«От одного из русских – русскому народу</w:t>
                      </w:r>
                      <w:r>
                        <w:rPr>
                          <w:b/>
                          <w:color w:val="auto"/>
                          <w:sz w:val="36"/>
                          <w:lang w:val="ru-RU"/>
                        </w:rPr>
                        <w:t>…»</w:t>
                      </w:r>
                    </w:p>
                    <w:p w:rsidR="009946F8" w:rsidRPr="009946F8" w:rsidRDefault="009946F8" w:rsidP="00DA0AF4">
                      <w:pPr>
                        <w:jc w:val="center"/>
                        <w:rPr>
                          <w:b/>
                          <w:sz w:val="20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124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464C6" wp14:editId="6E7AF318">
                <wp:simplePos x="0" y="0"/>
                <wp:positionH relativeFrom="column">
                  <wp:posOffset>7043420</wp:posOffset>
                </wp:positionH>
                <wp:positionV relativeFrom="paragraph">
                  <wp:posOffset>4264025</wp:posOffset>
                </wp:positionV>
                <wp:extent cx="22764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D3" w:rsidRPr="00B405D3" w:rsidRDefault="003A559C" w:rsidP="00F73104">
                            <w:pPr>
                              <w:jc w:val="center"/>
                              <w:rPr>
                                <w:b/>
                                <w:sz w:val="5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ru-RU"/>
                              </w:rPr>
                              <w:t>С. В. Рахманинов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4.6pt;margin-top:335.75pt;width:179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" filled="f" stroked="f">
                <v:textbox style="mso-fit-shape-to-text:t">
                  <w:txbxContent>
                    <w:p w:rsidR="00B405D3" w:rsidRPr="00B405D3" w:rsidRDefault="003A559C" w:rsidP="00F73104">
                      <w:pPr>
                        <w:jc w:val="center"/>
                        <w:rPr>
                          <w:b/>
                          <w:sz w:val="56"/>
                          <w:lang w:val="ru-RU"/>
                        </w:rPr>
                      </w:pPr>
                      <w:r>
                        <w:rPr>
                          <w:b/>
                          <w:sz w:val="56"/>
                          <w:lang w:val="ru-RU"/>
                        </w:rPr>
                        <w:t>С. В. Рахманинов</w:t>
                      </w:r>
                    </w:p>
                  </w:txbxContent>
                </v:textbox>
              </v:shape>
            </w:pict>
          </mc:Fallback>
        </mc:AlternateContent>
      </w:r>
      <w:r w:rsidR="00CF1246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7DCCC086" wp14:editId="3302C898">
                <wp:simplePos x="0" y="0"/>
                <wp:positionH relativeFrom="page">
                  <wp:posOffset>609600</wp:posOffset>
                </wp:positionH>
                <wp:positionV relativeFrom="page">
                  <wp:posOffset>1720850</wp:posOffset>
                </wp:positionV>
                <wp:extent cx="2411095" cy="2007870"/>
                <wp:effectExtent l="0" t="0" r="8255" b="0"/>
                <wp:wrapNone/>
                <wp:docPr id="2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1095" cy="200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F50" w:rsidRPr="00461C53" w:rsidRDefault="003A559C" w:rsidP="00461C53">
                            <w:pPr>
                              <w:pStyle w:val="20"/>
                              <w:spacing w:after="0"/>
                              <w:jc w:val="both"/>
                              <w:rPr>
                                <w:i w:val="0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</w:pPr>
                            <w:r>
                              <w:rPr>
                                <w:i w:val="0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  <w:t xml:space="preserve"> </w:t>
                            </w:r>
                            <w:r w:rsidRPr="00461C53">
                              <w:rPr>
                                <w:i w:val="0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  <w:t xml:space="preserve">«Сегодня, например, я занимался только от 9 часов утра до 2½. Затем завтракал и сейчас пишу тебе вместо занятий. Имею час свободный и затем гулять, час. Затем играть 2 часа, а там уже вместе с курами и на покой. Таким </w:t>
                            </w:r>
                            <w:proofErr w:type="gramStart"/>
                            <w:r w:rsidRPr="00461C53">
                              <w:rPr>
                                <w:i w:val="0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  <w:t>образом</w:t>
                            </w:r>
                            <w:proofErr w:type="gramEnd"/>
                            <w:r w:rsidRPr="00461C53">
                              <w:rPr>
                                <w:i w:val="0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  <w:t xml:space="preserve"> на сочинение у меня есть около 4-х часов в день. Это мало». </w:t>
                            </w:r>
                          </w:p>
                          <w:p w:rsidR="003A559C" w:rsidRPr="00461C53" w:rsidRDefault="003A559C" w:rsidP="00461C53">
                            <w:pPr>
                              <w:pStyle w:val="2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pacing w:val="-5"/>
                                <w:kern w:val="0"/>
                                <w:sz w:val="18"/>
                                <w:szCs w:val="22"/>
                                <w:lang w:val="ru-RU" w:bidi="en-US"/>
                              </w:rPr>
                            </w:pPr>
                            <w:proofErr w:type="gramStart"/>
                            <w:r w:rsidRPr="00461C53">
                              <w:rPr>
                                <w:spacing w:val="-5"/>
                                <w:kern w:val="0"/>
                                <w:szCs w:val="22"/>
                                <w:lang w:val="ru-RU" w:bidi="en-US"/>
                              </w:rPr>
                              <w:t>(</w:t>
                            </w:r>
                            <w:r w:rsidR="00461C53" w:rsidRPr="00461C53">
                              <w:rPr>
                                <w:spacing w:val="-5"/>
                                <w:kern w:val="0"/>
                                <w:szCs w:val="22"/>
                                <w:lang w:val="ru-RU" w:bidi="en-US"/>
                              </w:rPr>
                              <w:t>Письмо Н. С. Морозову (13 апреля 1907</w:t>
                            </w:r>
                            <w:r w:rsidR="00461C53" w:rsidRPr="00461C53">
                              <w:rPr>
                                <w:rFonts w:ascii="Times New Roman" w:hAnsi="Times New Roman" w:cs="Times New Roman"/>
                                <w:spacing w:val="-5"/>
                                <w:kern w:val="0"/>
                                <w:sz w:val="18"/>
                                <w:szCs w:val="22"/>
                                <w:lang w:val="ru-RU" w:bidi="en-US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48pt;margin-top:135.5pt;width:189.85pt;height:158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dy/gIAAKI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1C3F50" w:rsidRPr="00461C53" w:rsidRDefault="003A559C" w:rsidP="00461C53">
                      <w:pPr>
                        <w:pStyle w:val="20"/>
                        <w:spacing w:after="0"/>
                        <w:jc w:val="both"/>
                        <w:rPr>
                          <w:i w:val="0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</w:pPr>
                      <w:r>
                        <w:rPr>
                          <w:i w:val="0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  <w:t xml:space="preserve"> </w:t>
                      </w:r>
                      <w:r w:rsidRPr="00461C53">
                        <w:rPr>
                          <w:i w:val="0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  <w:t xml:space="preserve">«Сегодня, например, я занимался только от 9 часов утра до 2½. Затем завтракал и сейчас пишу тебе вместо занятий. Имею час свободный и затем гулять, час. Затем играть 2 часа, а там уже вместе с курами и на покой. Таким </w:t>
                      </w:r>
                      <w:proofErr w:type="gramStart"/>
                      <w:r w:rsidRPr="00461C53">
                        <w:rPr>
                          <w:i w:val="0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  <w:t>образом</w:t>
                      </w:r>
                      <w:proofErr w:type="gramEnd"/>
                      <w:r w:rsidRPr="00461C53">
                        <w:rPr>
                          <w:i w:val="0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  <w:t xml:space="preserve"> на сочинение у меня есть около 4-х часов в день. Это мало». </w:t>
                      </w:r>
                    </w:p>
                    <w:p w:rsidR="003A559C" w:rsidRPr="00461C53" w:rsidRDefault="003A559C" w:rsidP="00461C53">
                      <w:pPr>
                        <w:pStyle w:val="20"/>
                        <w:spacing w:after="0"/>
                        <w:jc w:val="both"/>
                        <w:rPr>
                          <w:rFonts w:ascii="Times New Roman" w:hAnsi="Times New Roman" w:cs="Times New Roman"/>
                          <w:spacing w:val="-5"/>
                          <w:kern w:val="0"/>
                          <w:sz w:val="18"/>
                          <w:szCs w:val="22"/>
                          <w:lang w:val="ru-RU" w:bidi="en-US"/>
                        </w:rPr>
                      </w:pPr>
                      <w:proofErr w:type="gramStart"/>
                      <w:r w:rsidRPr="00461C53">
                        <w:rPr>
                          <w:spacing w:val="-5"/>
                          <w:kern w:val="0"/>
                          <w:szCs w:val="22"/>
                          <w:lang w:val="ru-RU" w:bidi="en-US"/>
                        </w:rPr>
                        <w:t>(</w:t>
                      </w:r>
                      <w:r w:rsidR="00461C53" w:rsidRPr="00461C53">
                        <w:rPr>
                          <w:spacing w:val="-5"/>
                          <w:kern w:val="0"/>
                          <w:szCs w:val="22"/>
                          <w:lang w:val="ru-RU" w:bidi="en-US"/>
                        </w:rPr>
                        <w:t>Письмо Н. С. Морозову (13 апреля 1907</w:t>
                      </w:r>
                      <w:r w:rsidR="00461C53" w:rsidRPr="00461C53">
                        <w:rPr>
                          <w:rFonts w:ascii="Times New Roman" w:hAnsi="Times New Roman" w:cs="Times New Roman"/>
                          <w:spacing w:val="-5"/>
                          <w:kern w:val="0"/>
                          <w:sz w:val="18"/>
                          <w:szCs w:val="22"/>
                          <w:lang w:val="ru-RU" w:bidi="en-US"/>
                        </w:rPr>
                        <w:t>)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24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D64910" wp14:editId="13BD9620">
                <wp:simplePos x="0" y="0"/>
                <wp:positionH relativeFrom="page">
                  <wp:posOffset>720090</wp:posOffset>
                </wp:positionH>
                <wp:positionV relativeFrom="page">
                  <wp:posOffset>3827145</wp:posOffset>
                </wp:positionV>
                <wp:extent cx="2061845" cy="447675"/>
                <wp:effectExtent l="0" t="0" r="1460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C53" w:rsidRPr="003A559C" w:rsidRDefault="00461C53" w:rsidP="00F64160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Об одиночестве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56.7pt;margin-top:301.35pt;width:162.35pt;height:35.25pt;z-index:2517063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" fillcolor="white [3201]" strokecolor="#4bacc6 [3208]" strokeweight="2pt">
                <v:textbox>
                  <w:txbxContent>
                    <w:p w:rsidR="00461C53" w:rsidRPr="003A559C" w:rsidRDefault="00461C53" w:rsidP="00F64160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b/>
                          <w:sz w:val="32"/>
                          <w:lang w:val="ru-RU"/>
                        </w:rPr>
                        <w:t xml:space="preserve">Об одиночестве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1C5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6B34FCA6" wp14:editId="6ACD60E4">
                <wp:simplePos x="0" y="0"/>
                <wp:positionH relativeFrom="page">
                  <wp:posOffset>505328</wp:posOffset>
                </wp:positionH>
                <wp:positionV relativeFrom="page">
                  <wp:posOffset>4463901</wp:posOffset>
                </wp:positionV>
                <wp:extent cx="2500630" cy="1791148"/>
                <wp:effectExtent l="0" t="0" r="0" b="0"/>
                <wp:wrapNone/>
                <wp:docPr id="1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00630" cy="179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C53" w:rsidRPr="00461C53" w:rsidRDefault="00461C53" w:rsidP="00461C53">
                            <w:pPr>
                              <w:spacing w:after="0"/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</w:pPr>
                            <w:r w:rsidRPr="00461C53"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2"/>
                                <w:szCs w:val="22"/>
                                <w:lang w:val="ru-RU" w:bidi="en-US"/>
                              </w:rPr>
                              <w:t>«Ничто не помогало мне больше, чем одиночество. По-моему, сочинять можно только в полном одиночестве и в полной изоляции от внешних обстоятельств, которые могут спугнуть спокойный ход мыслей».</w:t>
                            </w:r>
                          </w:p>
                          <w:p w:rsidR="00461C53" w:rsidRPr="00461C53" w:rsidRDefault="00461C53" w:rsidP="00461C53">
                            <w:pPr>
                              <w:spacing w:after="0"/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0"/>
                                <w:szCs w:val="22"/>
                                <w:lang w:val="ru-RU" w:bidi="en-US"/>
                              </w:rPr>
                            </w:pPr>
                            <w:proofErr w:type="gramStart"/>
                            <w:r w:rsidRPr="00461C53"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0"/>
                                <w:szCs w:val="22"/>
                                <w:lang w:val="ru-RU" w:bidi="en-US"/>
                              </w:rPr>
                              <w:t xml:space="preserve">(Воспоминания, записанные Оскаром фон </w:t>
                            </w:r>
                            <w:proofErr w:type="spellStart"/>
                            <w:r w:rsidRPr="00461C53"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0"/>
                                <w:szCs w:val="22"/>
                                <w:lang w:val="ru-RU" w:bidi="en-US"/>
                              </w:rPr>
                              <w:t>Риземаном</w:t>
                            </w:r>
                            <w:proofErr w:type="spellEnd"/>
                            <w:r w:rsidRPr="00461C53">
                              <w:rPr>
                                <w:rFonts w:ascii="Arial" w:hAnsi="Arial" w:cs="Arial"/>
                                <w:spacing w:val="-5"/>
                                <w:kern w:val="0"/>
                                <w:sz w:val="20"/>
                                <w:szCs w:val="22"/>
                                <w:lang w:val="ru-RU" w:bidi="en-US"/>
                              </w:rPr>
                              <w:t xml:space="preserve"> (1934)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8pt;margin-top:351.5pt;width:196.9pt;height:141.0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RI/AIAAKI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461C53" w:rsidRPr="00461C53" w:rsidRDefault="00461C53" w:rsidP="00461C53">
                      <w:pPr>
                        <w:pStyle w:val="a3"/>
                        <w:spacing w:after="0"/>
                        <w:rPr>
                          <w:rFonts w:ascii="Arial" w:hAnsi="Arial" w:cs="Arial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</w:pPr>
                      <w:r w:rsidRPr="00461C53">
                        <w:rPr>
                          <w:rFonts w:ascii="Arial" w:hAnsi="Arial" w:cs="Arial"/>
                          <w:spacing w:val="-5"/>
                          <w:kern w:val="0"/>
                          <w:sz w:val="22"/>
                          <w:szCs w:val="22"/>
                          <w:lang w:val="ru-RU" w:bidi="en-US"/>
                        </w:rPr>
                        <w:t>«Ничто не помогало мне больше, чем одиночество. По-моему, сочинять можно только в полном одиночестве и в полной изоляции от внешних обстоятельств, которые могут спугнуть спокойный ход мыслей».</w:t>
                      </w:r>
                    </w:p>
                    <w:p w:rsidR="00461C53" w:rsidRPr="00461C53" w:rsidRDefault="00461C53" w:rsidP="00461C53">
                      <w:pPr>
                        <w:pStyle w:val="a3"/>
                        <w:spacing w:after="0"/>
                        <w:rPr>
                          <w:rFonts w:ascii="Arial" w:hAnsi="Arial" w:cs="Arial"/>
                          <w:spacing w:val="-5"/>
                          <w:kern w:val="0"/>
                          <w:sz w:val="20"/>
                          <w:szCs w:val="22"/>
                          <w:lang w:val="ru-RU" w:bidi="en-US"/>
                        </w:rPr>
                      </w:pPr>
                      <w:proofErr w:type="gramStart"/>
                      <w:r w:rsidRPr="00461C53">
                        <w:rPr>
                          <w:rFonts w:ascii="Arial" w:hAnsi="Arial" w:cs="Arial"/>
                          <w:spacing w:val="-5"/>
                          <w:kern w:val="0"/>
                          <w:sz w:val="20"/>
                          <w:szCs w:val="22"/>
                          <w:lang w:val="ru-RU" w:bidi="en-US"/>
                        </w:rPr>
                        <w:t>(</w:t>
                      </w:r>
                      <w:r w:rsidRPr="00461C53">
                        <w:rPr>
                          <w:rFonts w:ascii="Arial" w:hAnsi="Arial" w:cs="Arial"/>
                          <w:spacing w:val="-5"/>
                          <w:kern w:val="0"/>
                          <w:sz w:val="20"/>
                          <w:szCs w:val="22"/>
                          <w:lang w:val="ru-RU" w:bidi="en-US"/>
                        </w:rPr>
                        <w:t xml:space="preserve">Воспоминания, записанные Оскаром фон </w:t>
                      </w:r>
                      <w:proofErr w:type="spellStart"/>
                      <w:r w:rsidRPr="00461C53">
                        <w:rPr>
                          <w:rFonts w:ascii="Arial" w:hAnsi="Arial" w:cs="Arial"/>
                          <w:spacing w:val="-5"/>
                          <w:kern w:val="0"/>
                          <w:sz w:val="20"/>
                          <w:szCs w:val="22"/>
                          <w:lang w:val="ru-RU" w:bidi="en-US"/>
                        </w:rPr>
                        <w:t>Риземаном</w:t>
                      </w:r>
                      <w:proofErr w:type="spellEnd"/>
                      <w:r w:rsidRPr="00461C53">
                        <w:rPr>
                          <w:rFonts w:ascii="Arial" w:hAnsi="Arial" w:cs="Arial"/>
                          <w:spacing w:val="-5"/>
                          <w:kern w:val="0"/>
                          <w:sz w:val="20"/>
                          <w:szCs w:val="22"/>
                          <w:lang w:val="ru-RU" w:bidi="en-US"/>
                        </w:rPr>
                        <w:t xml:space="preserve"> (1934)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1C5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0AFCF1" wp14:editId="14969BF8">
                <wp:simplePos x="0" y="0"/>
                <wp:positionH relativeFrom="page">
                  <wp:posOffset>824230</wp:posOffset>
                </wp:positionH>
                <wp:positionV relativeFrom="page">
                  <wp:posOffset>1003935</wp:posOffset>
                </wp:positionV>
                <wp:extent cx="2061845" cy="447675"/>
                <wp:effectExtent l="0" t="0" r="1460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0" w:rsidRPr="003A559C" w:rsidRDefault="003A559C" w:rsidP="00F64160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3A559C">
                              <w:rPr>
                                <w:b/>
                                <w:sz w:val="32"/>
                                <w:lang w:val="ru-RU"/>
                              </w:rPr>
                              <w:t>О распорядке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1" style="position:absolute;left:0;text-align:left;margin-left:64.9pt;margin-top:79.05pt;width:162.35pt;height:35.2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" fillcolor="white [3201]" strokecolor="#4bacc6 [3208]" strokeweight="2pt">
                <v:textbox>
                  <w:txbxContent>
                    <w:p w:rsidR="001C3F50" w:rsidRPr="003A559C" w:rsidRDefault="003A559C" w:rsidP="00F64160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 w:rsidRPr="003A559C">
                        <w:rPr>
                          <w:b/>
                          <w:sz w:val="32"/>
                          <w:lang w:val="ru-RU"/>
                        </w:rPr>
                        <w:t>О распорядке дня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1C5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EA3A94" wp14:editId="64D63686">
                <wp:simplePos x="0" y="0"/>
                <wp:positionH relativeFrom="column">
                  <wp:posOffset>3010423</wp:posOffset>
                </wp:positionH>
                <wp:positionV relativeFrom="paragraph">
                  <wp:posOffset>975360</wp:posOffset>
                </wp:positionV>
                <wp:extent cx="2864485" cy="3478306"/>
                <wp:effectExtent l="0" t="0" r="0" b="825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3478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160" w:rsidRDefault="00461C53" w:rsidP="00F64160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«Я никогда не писал музыки в «коммерческих целях»</w:t>
                            </w:r>
                            <w:r w:rsidRPr="00461C5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. Сочинение есть процесс создания новой музыкальной идеи, облачение её в красивое звучание — это священнодейс</w:t>
                            </w:r>
                            <w:r w:rsidR="00DC20A1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>твие. Не могу сесть и написать «пьесы средней трудности»</w:t>
                            </w:r>
                            <w:r w:rsidRPr="00461C53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  <w:t xml:space="preserve"> — не знаю, как это делается. Тот, кто пишет настоящую музыку, не может уподобиться портному, который отрезает кусок одежды для того, чтобы она пришлась впору ребёнку. Музыку же нельзя резать ножницами. Вдохновение — это слишком серьёзное и величественное явление, чтобы обращаться с ним подобным образом, и если это допустить, то уже нет места вдохновению».</w:t>
                            </w:r>
                          </w:p>
                          <w:p w:rsidR="00461C53" w:rsidRPr="00461C53" w:rsidRDefault="00461C53" w:rsidP="00461C5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 xml:space="preserve">Интервью </w:t>
                            </w:r>
                            <w:proofErr w:type="spellStart"/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>The</w:t>
                            </w:r>
                            <w:proofErr w:type="spellEnd"/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>Musical</w:t>
                            </w:r>
                            <w:proofErr w:type="spellEnd"/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>Observer</w:t>
                            </w:r>
                            <w:proofErr w:type="spellEnd"/>
                            <w:r w:rsidRPr="00461C53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2"/>
                                <w:lang w:val="ru-RU"/>
                              </w:rPr>
                              <w:t xml:space="preserve"> (1921)</w:t>
                            </w:r>
                          </w:p>
                          <w:p w:rsidR="003D69BA" w:rsidRPr="00744373" w:rsidRDefault="003D69BA" w:rsidP="00F641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37.05pt;margin-top:76.8pt;width:225.55pt;height:27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" stroked="f">
                <v:textbox>
                  <w:txbxContent>
                    <w:p w:rsidR="00F64160" w:rsidRDefault="00461C53" w:rsidP="00F64160">
                      <w:pP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«Я никогда не писал музыки в «коммерческих целях»</w:t>
                      </w:r>
                      <w:r w:rsidRPr="00461C5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u-RU"/>
                        </w:rPr>
                        <w:t>. Сочинение есть процесс создания новой музыкальной идеи, облачение её в красивое звучание — это священнодейс</w:t>
                      </w:r>
                      <w:r w:rsidR="00DC20A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u-RU"/>
                        </w:rPr>
                        <w:t xml:space="preserve">твие. Не могу сесть и написать «пьесы средней </w:t>
                      </w:r>
                      <w:r w:rsidR="00DC20A1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u-RU"/>
                        </w:rPr>
                        <w:t>трудности»</w:t>
                      </w:r>
                      <w:bookmarkStart w:id="1" w:name="_GoBack"/>
                      <w:bookmarkEnd w:id="1"/>
                      <w:r w:rsidRPr="00461C53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  <w:lang w:val="ru-RU"/>
                        </w:rPr>
                        <w:t xml:space="preserve"> — не знаю, как это делается. Тот, кто пишет настоящую музыку, не может уподобиться портному, который отрезает кусок одежды для того, чтобы она пришлась впору ребёнку. Музыку же нельзя резать ножницами. Вдохновение — это слишком серьёзное и величественное явление, чтобы обращаться с ним подобным образом, и если это допустить, то уже нет места вдохновению».</w:t>
                      </w:r>
                    </w:p>
                    <w:p w:rsidR="00461C53" w:rsidRPr="00461C53" w:rsidRDefault="00461C53" w:rsidP="00461C53">
                      <w:pPr>
                        <w:jc w:val="right"/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</w:pPr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 xml:space="preserve">Интервью </w:t>
                      </w:r>
                      <w:proofErr w:type="spellStart"/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>The</w:t>
                      </w:r>
                      <w:proofErr w:type="spellEnd"/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>Musical</w:t>
                      </w:r>
                      <w:proofErr w:type="spellEnd"/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 xml:space="preserve"> </w:t>
                      </w:r>
                      <w:proofErr w:type="spellStart"/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>Observer</w:t>
                      </w:r>
                      <w:proofErr w:type="spellEnd"/>
                      <w:r w:rsidRPr="00461C53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2"/>
                          <w:lang w:val="ru-RU"/>
                        </w:rPr>
                        <w:t xml:space="preserve"> (1921)</w:t>
                      </w:r>
                    </w:p>
                    <w:p w:rsidR="003D69BA" w:rsidRPr="00744373" w:rsidRDefault="003D69BA" w:rsidP="00F6416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C5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F6AF24" wp14:editId="7AA9A03D">
                <wp:simplePos x="0" y="0"/>
                <wp:positionH relativeFrom="page">
                  <wp:posOffset>3955079</wp:posOffset>
                </wp:positionH>
                <wp:positionV relativeFrom="page">
                  <wp:posOffset>1003337</wp:posOffset>
                </wp:positionV>
                <wp:extent cx="2061845" cy="447675"/>
                <wp:effectExtent l="0" t="0" r="1460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C53" w:rsidRPr="003A559C" w:rsidRDefault="00461C53" w:rsidP="00F64160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3A559C">
                              <w:rPr>
                                <w:b/>
                                <w:sz w:val="32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b/>
                                <w:sz w:val="32"/>
                                <w:lang w:val="ru-RU"/>
                              </w:rPr>
                              <w:t>вдохновении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3" style="position:absolute;left:0;text-align:left;margin-left:311.4pt;margin-top:79pt;width:162.35pt;height:35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" fillcolor="white [3201]" strokecolor="#4bacc6 [3208]" strokeweight="2pt">
                <v:textbox>
                  <w:txbxContent>
                    <w:p w:rsidR="00461C53" w:rsidRPr="003A559C" w:rsidRDefault="00461C53" w:rsidP="00F64160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 w:rsidRPr="003A559C">
                        <w:rPr>
                          <w:b/>
                          <w:sz w:val="32"/>
                          <w:lang w:val="ru-RU"/>
                        </w:rPr>
                        <w:t xml:space="preserve">О </w:t>
                      </w:r>
                      <w:r>
                        <w:rPr>
                          <w:b/>
                          <w:sz w:val="32"/>
                          <w:lang w:val="ru-RU"/>
                        </w:rPr>
                        <w:t>вдохновении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A008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8752BC9" wp14:editId="221D9FF4">
                <wp:simplePos x="0" y="0"/>
                <wp:positionH relativeFrom="page">
                  <wp:posOffset>654685</wp:posOffset>
                </wp:positionH>
                <wp:positionV relativeFrom="page">
                  <wp:posOffset>744855</wp:posOffset>
                </wp:positionV>
                <wp:extent cx="2130425" cy="82550"/>
                <wp:effectExtent l="0" t="1905" r="0" b="1270"/>
                <wp:wrapNone/>
                <wp:docPr id="1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20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51.55pt;margin-top:58.65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rsb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ff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/x67G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4rVsYA&#10;AADbAAAADwAAAGRycy9kb3ducmV2LnhtbESPQWvCQBSE74L/YXmCF6kbRVqJ2UhRqqUgRWuhx2f2&#10;mQSzb2N21fTfdwuCx2FmvmGSeWsqcaXGlZYVjIYRCOLM6pJzBfuvt6cpCOeRNVaWScEvOZin3U6C&#10;sbY33tJ153MRIOxiVFB4X8dSuqwgg25oa+LgHW1j0AfZ5FI3eAtwU8lxFD1LgyWHhQJrWhSUnXYX&#10;oyBbberD+nOxftmfl9X5e/nzMTATpfq99nUGwlPrH+F7+10rGI/g/0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4rV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Hy8UA&#10;AADbAAAADwAAAGRycy9kb3ducmV2LnhtbESPW2vCQBCF3wv9D8sUfNONQUuJrmJFwQtSvNDnaXa6&#10;CWZnQ3bV+O/dgtDHw5nznTnjaWsrcaXGl44V9HsJCOLc6ZKNgtNx2f0A4QOyxsoxKbiTh+nk9WWM&#10;mXY33tP1EIyIEPYZKihCqDMpfV6QRd9zNXH0fl1jMUTZGKkbvEW4rWSaJO/SYsmxocCa5gXl58PF&#10;xjcG28V3bpY78/k161/WdN4MfxZKdd7a2QhEoDb8Hz/TK60gTeFvSwS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gfL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A0087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658E16A0" wp14:editId="1706E0CD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1036320"/>
                <wp:effectExtent l="0" t="0" r="1905" b="2540"/>
                <wp:wrapNone/>
                <wp:docPr id="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EA0087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Автор</w:t>
                            </w:r>
                            <w:r w:rsidR="00F73104">
                              <w:rPr>
                                <w:lang w:val="ru-RU"/>
                              </w:rPr>
                              <w:t>-составитель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EA0087" w:rsidRDefault="00EA0087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Токмакова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Елена Алексеевна -</w:t>
                            </w:r>
                          </w:p>
                          <w:p w:rsidR="00EA0087" w:rsidRDefault="00EA0087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преподаватель теоретических дисциплин </w:t>
                            </w:r>
                          </w:p>
                          <w:p w:rsidR="00EA0087" w:rsidRDefault="00EA0087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МБОО ДО ДШИ г. Лузы </w:t>
                            </w:r>
                          </w:p>
                          <w:p w:rsidR="00EA0087" w:rsidRPr="003A1A56" w:rsidRDefault="00EA0087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Кировской области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1" type="#_x0000_t202" style="position:absolute;left:0;text-align:left;margin-left:302.85pt;margin-top:393.7pt;width:171pt;height:81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Default="00EA0087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Автор</w:t>
                      </w:r>
                      <w:r w:rsidR="00F73104">
                        <w:rPr>
                          <w:lang w:val="ru-RU"/>
                        </w:rPr>
                        <w:t>-составитель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  <w:p w:rsidR="00EA0087" w:rsidRDefault="00EA0087">
                      <w:pPr>
                        <w:pStyle w:val="21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Токмакова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Елена Алексеевна -</w:t>
                      </w:r>
                    </w:p>
                    <w:p w:rsidR="00EA0087" w:rsidRDefault="00EA0087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преподаватель теоретических дисциплин </w:t>
                      </w:r>
                    </w:p>
                    <w:p w:rsidR="00EA0087" w:rsidRDefault="00EA0087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МБОО ДО ДШИ г. Лузы </w:t>
                      </w:r>
                    </w:p>
                    <w:p w:rsidR="00EA0087" w:rsidRPr="003A1A56" w:rsidRDefault="00EA0087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Кировской области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087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DEAE8CB" wp14:editId="37F1A929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3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Em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K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D8JB&#10;Jv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bookmarkStart w:id="0" w:name="_GoBack"/>
      <w:bookmarkEnd w:id="0"/>
      <w:r w:rsidR="00CF1246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F1AE90" wp14:editId="13C2A0DC">
                <wp:simplePos x="0" y="0"/>
                <wp:positionH relativeFrom="page">
                  <wp:posOffset>694690</wp:posOffset>
                </wp:positionH>
                <wp:positionV relativeFrom="page">
                  <wp:posOffset>626707</wp:posOffset>
                </wp:positionV>
                <wp:extent cx="7599045" cy="669290"/>
                <wp:effectExtent l="0" t="0" r="1905" b="0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237E08" w:rsidRDefault="003A559C">
                            <w:pPr>
                              <w:pStyle w:val="4"/>
                              <w:rPr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="00F64160">
                              <w:rPr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="00F64160" w:rsidRPr="007E71E8">
                              <w:rPr>
                                <w:lang w:val="ru-RU"/>
                              </w:rPr>
                              <w:t xml:space="preserve">цитаты </w:t>
                            </w:r>
                            <w:r w:rsidRPr="007E71E8">
                              <w:rPr>
                                <w:lang w:val="ru-RU"/>
                              </w:rPr>
                              <w:t>С. В. Рахманинова</w:t>
                            </w:r>
                            <w:r w:rsidR="00237E08" w:rsidRPr="007E71E8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35" type="#_x0000_t202" style="position:absolute;left:0;text-align:left;margin-left:54.7pt;margin-top:49.35pt;width:598.35pt;height:5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237E08" w:rsidRDefault="003A559C">
                      <w:pPr>
                        <w:pStyle w:val="4"/>
                        <w:rPr>
                          <w:sz w:val="32"/>
                          <w:lang w:val="ru-RU"/>
                        </w:rPr>
                      </w:pPr>
                      <w:r>
                        <w:rPr>
                          <w:sz w:val="32"/>
                          <w:lang w:val="ru-RU"/>
                        </w:rPr>
                        <w:t xml:space="preserve"> </w:t>
                      </w:r>
                      <w:r w:rsidR="00F64160">
                        <w:rPr>
                          <w:sz w:val="32"/>
                          <w:lang w:val="ru-RU"/>
                        </w:rPr>
                        <w:t xml:space="preserve"> </w:t>
                      </w:r>
                      <w:r w:rsidR="00F64160" w:rsidRPr="007E71E8">
                        <w:rPr>
                          <w:lang w:val="ru-RU"/>
                        </w:rPr>
                        <w:t xml:space="preserve">цитаты </w:t>
                      </w:r>
                      <w:r w:rsidRPr="007E71E8">
                        <w:rPr>
                          <w:lang w:val="ru-RU"/>
                        </w:rPr>
                        <w:t>С. В. Рахманинова</w:t>
                      </w:r>
                      <w:r w:rsidR="00237E08" w:rsidRPr="007E71E8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124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801A10" wp14:editId="25749E06">
                <wp:simplePos x="0" y="0"/>
                <wp:positionH relativeFrom="column">
                  <wp:posOffset>6587341</wp:posOffset>
                </wp:positionH>
                <wp:positionV relativeFrom="paragraph">
                  <wp:posOffset>4390913</wp:posOffset>
                </wp:positionV>
                <wp:extent cx="2663825" cy="1963271"/>
                <wp:effectExtent l="0" t="0" r="317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963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246" w:rsidRDefault="00CF1246" w:rsidP="00CF1246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Pr="00CF1246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>«Самая трудная проблема, стоящая и по сей день перед каждым творцом, — это быть кратким и ясным. В результате накопленного опыта художник приходит к пониманию того, что гораздо труднее быть простым, чем сложным».</w:t>
                            </w:r>
                          </w:p>
                          <w:p w:rsidR="00CF1246" w:rsidRPr="00CF1246" w:rsidRDefault="00CF1246" w:rsidP="00CF1246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  <w:lang w:val="ru-RU"/>
                              </w:rPr>
                            </w:pPr>
                            <w:proofErr w:type="gramStart"/>
                            <w:r w:rsidRPr="00CF1246">
                              <w:rPr>
                                <w:rFonts w:ascii="Arial" w:hAnsi="Arial" w:cs="Arial"/>
                                <w:color w:val="auto"/>
                                <w:sz w:val="20"/>
                                <w:lang w:val="ru-RU"/>
                              </w:rPr>
                              <w:t>(Интервью музыкальному журналу «</w:t>
                            </w:r>
                            <w:proofErr w:type="spellStart"/>
                            <w:r w:rsidRPr="00CF1246">
                              <w:rPr>
                                <w:rFonts w:ascii="Arial" w:hAnsi="Arial" w:cs="Arial"/>
                                <w:color w:val="auto"/>
                                <w:sz w:val="20"/>
                                <w:lang w:val="ru-RU"/>
                              </w:rPr>
                              <w:t>The</w:t>
                            </w:r>
                            <w:proofErr w:type="spellEnd"/>
                            <w:r w:rsidRPr="00CF1246">
                              <w:rPr>
                                <w:rFonts w:ascii="Arial" w:hAnsi="Arial" w:cs="Arial"/>
                                <w:color w:val="auto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F1246">
                              <w:rPr>
                                <w:rFonts w:ascii="Arial" w:hAnsi="Arial" w:cs="Arial"/>
                                <w:color w:val="auto"/>
                                <w:sz w:val="20"/>
                                <w:lang w:val="ru-RU"/>
                              </w:rPr>
                              <w:t>Etude</w:t>
                            </w:r>
                            <w:proofErr w:type="spellEnd"/>
                            <w:r w:rsidRPr="00CF1246">
                              <w:rPr>
                                <w:rFonts w:ascii="Arial" w:hAnsi="Arial" w:cs="Arial"/>
                                <w:color w:val="auto"/>
                                <w:sz w:val="20"/>
                                <w:lang w:val="ru-RU"/>
                              </w:rPr>
                              <w:t>» (1941)</w:t>
                            </w:r>
                            <w:proofErr w:type="gramEnd"/>
                          </w:p>
                          <w:p w:rsidR="00CF1246" w:rsidRDefault="00CF1246" w:rsidP="00DB3051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CF1246" w:rsidRPr="00DB3051" w:rsidRDefault="00CF1246" w:rsidP="00DB3051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</w:p>
                          <w:p w:rsidR="00CF1246" w:rsidRPr="00DB3051" w:rsidRDefault="00CF1246" w:rsidP="00DB305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</w:p>
                          <w:p w:rsidR="00CF1246" w:rsidRPr="00DB3051" w:rsidRDefault="00CF1246" w:rsidP="00DB305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 w:rsidRPr="00DB3051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:rsidR="00CF1246" w:rsidRPr="00DB3051" w:rsidRDefault="00CF1246" w:rsidP="00DB305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</w:p>
                          <w:p w:rsidR="00CF1246" w:rsidRPr="00EA0087" w:rsidRDefault="00CF1246" w:rsidP="0046799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18.7pt;margin-top:345.75pt;width:209.75pt;height:15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" stroked="f">
                <v:textbox>
                  <w:txbxContent>
                    <w:p w:rsidR="00CF1246" w:rsidRDefault="00CF1246" w:rsidP="00CF1246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 xml:space="preserve"> </w:t>
                      </w:r>
                      <w:r w:rsidRPr="00CF1246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>«Самая трудная проблема, стоящая и по сей день перед каждым творцом, — это быть кратким и ясным. В результате накопленного опыта художник приходит к пониманию того, что гораздо труднее быть простым, чем сложным».</w:t>
                      </w:r>
                    </w:p>
                    <w:p w:rsidR="00CF1246" w:rsidRPr="00CF1246" w:rsidRDefault="00CF1246" w:rsidP="00CF1246">
                      <w:pPr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</w:pPr>
                      <w:proofErr w:type="gramStart"/>
                      <w:r w:rsidRPr="00CF1246"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  <w:t>(</w:t>
                      </w:r>
                      <w:r w:rsidRPr="00CF1246"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  <w:t>Интервью музыкальному журналу «</w:t>
                      </w:r>
                      <w:proofErr w:type="spellStart"/>
                      <w:r w:rsidRPr="00CF1246"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  <w:t>The</w:t>
                      </w:r>
                      <w:proofErr w:type="spellEnd"/>
                      <w:r w:rsidRPr="00CF1246"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CF1246"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  <w:t>Etude</w:t>
                      </w:r>
                      <w:proofErr w:type="spellEnd"/>
                      <w:r w:rsidRPr="00CF1246">
                        <w:rPr>
                          <w:rFonts w:ascii="Arial" w:hAnsi="Arial" w:cs="Arial"/>
                          <w:color w:val="auto"/>
                          <w:sz w:val="20"/>
                          <w:lang w:val="ru-RU"/>
                        </w:rPr>
                        <w:t>» (1941)</w:t>
                      </w:r>
                      <w:proofErr w:type="gramEnd"/>
                    </w:p>
                    <w:p w:rsidR="00CF1246" w:rsidRDefault="00CF1246" w:rsidP="00DB3051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 xml:space="preserve"> </w:t>
                      </w:r>
                    </w:p>
                    <w:p w:rsidR="00CF1246" w:rsidRPr="00DB3051" w:rsidRDefault="00CF1246" w:rsidP="00DB3051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</w:p>
                    <w:p w:rsidR="00CF1246" w:rsidRPr="00DB3051" w:rsidRDefault="00CF1246" w:rsidP="00DB3051">
                      <w:p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</w:p>
                    <w:p w:rsidR="00CF1246" w:rsidRPr="00DB3051" w:rsidRDefault="00CF1246" w:rsidP="00DB3051">
                      <w:p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 w:rsidRPr="00DB3051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>.</w:t>
                      </w:r>
                    </w:p>
                    <w:p w:rsidR="00CF1246" w:rsidRPr="00DB3051" w:rsidRDefault="00CF1246" w:rsidP="00DB3051">
                      <w:p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</w:p>
                    <w:p w:rsidR="00CF1246" w:rsidRPr="00EA0087" w:rsidRDefault="00CF1246" w:rsidP="0046799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24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DF073A" wp14:editId="5824F4A4">
                <wp:simplePos x="0" y="0"/>
                <wp:positionH relativeFrom="page">
                  <wp:posOffset>7411682</wp:posOffset>
                </wp:positionH>
                <wp:positionV relativeFrom="page">
                  <wp:posOffset>4366073</wp:posOffset>
                </wp:positionV>
                <wp:extent cx="2061845" cy="385445"/>
                <wp:effectExtent l="0" t="0" r="14605" b="1460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385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46" w:rsidRPr="00F64160" w:rsidRDefault="00CF1246" w:rsidP="00F64160">
                            <w:pPr>
                              <w:jc w:val="center"/>
                              <w:rPr>
                                <w:b/>
                                <w:sz w:val="36"/>
                                <w:lang w:val="ru-RU"/>
                              </w:rPr>
                            </w:pPr>
                            <w:r w:rsidRPr="00F64160">
                              <w:rPr>
                                <w:b/>
                                <w:sz w:val="36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b/>
                                <w:sz w:val="36"/>
                                <w:lang w:val="ru-RU"/>
                              </w:rPr>
                              <w:t xml:space="preserve"> творчестве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7" o:spid="_x0000_s1037" style="position:absolute;left:0;text-align:left;margin-left:583.6pt;margin-top:343.8pt;width:162.35pt;height:30.3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" fillcolor="white [3201]" strokecolor="#4bacc6 [3208]" strokeweight="2pt">
                <v:textbox>
                  <w:txbxContent>
                    <w:p w:rsidR="00CF1246" w:rsidRPr="00F64160" w:rsidRDefault="00CF1246" w:rsidP="00F64160">
                      <w:pPr>
                        <w:jc w:val="center"/>
                        <w:rPr>
                          <w:b/>
                          <w:sz w:val="36"/>
                          <w:lang w:val="ru-RU"/>
                        </w:rPr>
                      </w:pPr>
                      <w:r w:rsidRPr="00F64160">
                        <w:rPr>
                          <w:b/>
                          <w:sz w:val="36"/>
                          <w:lang w:val="ru-RU"/>
                        </w:rPr>
                        <w:t>О</w:t>
                      </w:r>
                      <w:r>
                        <w:rPr>
                          <w:b/>
                          <w:sz w:val="36"/>
                          <w:lang w:val="ru-RU"/>
                        </w:rPr>
                        <w:t xml:space="preserve"> творчестве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F124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CA16BD" wp14:editId="0FD71E5D">
                <wp:simplePos x="0" y="0"/>
                <wp:positionH relativeFrom="column">
                  <wp:posOffset>6434941</wp:posOffset>
                </wp:positionH>
                <wp:positionV relativeFrom="paragraph">
                  <wp:posOffset>1531172</wp:posOffset>
                </wp:positionV>
                <wp:extent cx="2663825" cy="2151529"/>
                <wp:effectExtent l="0" t="0" r="3175" b="12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15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9C" w:rsidRDefault="003A559C" w:rsidP="00DB3051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 w:rsidRPr="003A559C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>«Если вы хотите меня знать, то слушайте мою музыку».</w:t>
                            </w:r>
                          </w:p>
                          <w:p w:rsidR="00DB3051" w:rsidRDefault="003A559C" w:rsidP="00DB3051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 w:rsidRPr="003A559C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 xml:space="preserve">«Сочинять музыку для меня такая же насущная потребность, как дышать или есть: это одна из необходимых функций жизни. Постоянное желание писать музыку — это существующая внутри меня жажда выразить свои чувства при помощи звуков, подобно </w:t>
                            </w:r>
                            <w:proofErr w:type="gramStart"/>
                            <w:r w:rsidRPr="003A559C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>тому</w:t>
                            </w:r>
                            <w:proofErr w:type="gramEnd"/>
                            <w:r w:rsidRPr="003A559C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 xml:space="preserve"> как я говорю, чтобы высказать свои мысли».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3A559C" w:rsidRDefault="00CF1246" w:rsidP="00DB3051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 xml:space="preserve"> </w:t>
                            </w:r>
                          </w:p>
                          <w:p w:rsidR="00DB3051" w:rsidRPr="00DB3051" w:rsidRDefault="00DB3051" w:rsidP="00DB3051">
                            <w:pPr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</w:p>
                          <w:p w:rsidR="00DB3051" w:rsidRPr="00DB3051" w:rsidRDefault="00DB3051" w:rsidP="00DB305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</w:p>
                          <w:p w:rsidR="00DB3051" w:rsidRPr="00DB3051" w:rsidRDefault="00DB3051" w:rsidP="00DB305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  <w:r w:rsidRPr="00DB3051"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:rsidR="00DB3051" w:rsidRPr="00DB3051" w:rsidRDefault="00DB3051" w:rsidP="00DB3051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uto"/>
                                <w:sz w:val="22"/>
                                <w:lang w:val="ru-RU"/>
                              </w:rPr>
                            </w:pPr>
                          </w:p>
                          <w:p w:rsidR="00B901B7" w:rsidRPr="00EA0087" w:rsidRDefault="00B901B7" w:rsidP="0046799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06.7pt;margin-top:120.55pt;width:209.75pt;height:16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XtngIAAB8FAAAOAAAAZHJzL2Uyb0RvYy54bWysVMuO0zAU3SPxD5b3nTxIO0006WgeFCEN&#10;D2ngA1zHaSwc29huk2HEgj2/wD+wYMGOX+j8EddOWz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" stroked="f">
                <v:textbox>
                  <w:txbxContent>
                    <w:p w:rsidR="003A559C" w:rsidRDefault="003A559C" w:rsidP="00DB3051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 w:rsidRPr="003A559C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>«Если вы хотите меня знать, то слушайте мою музыку».</w:t>
                      </w:r>
                    </w:p>
                    <w:p w:rsidR="00DB3051" w:rsidRDefault="003A559C" w:rsidP="00DB3051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 w:rsidRPr="003A559C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 xml:space="preserve">«Сочинять музыку для меня такая же насущная потребность, как дышать или есть: это одна из необходимых функций жизни. Постоянное желание писать музыку — это существующая внутри меня жажда выразить свои чувства при помощи звуков, подобно </w:t>
                      </w:r>
                      <w:proofErr w:type="gramStart"/>
                      <w:r w:rsidRPr="003A559C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>тому</w:t>
                      </w:r>
                      <w:proofErr w:type="gramEnd"/>
                      <w:r w:rsidRPr="003A559C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 xml:space="preserve"> как я говорю, чтобы высказать свои мысли».</w:t>
                      </w:r>
                      <w: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 xml:space="preserve"> </w:t>
                      </w:r>
                    </w:p>
                    <w:p w:rsidR="003A559C" w:rsidRDefault="00CF1246" w:rsidP="00DB3051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 xml:space="preserve"> </w:t>
                      </w:r>
                    </w:p>
                    <w:p w:rsidR="00DB3051" w:rsidRPr="00DB3051" w:rsidRDefault="00DB3051" w:rsidP="00DB3051">
                      <w:pPr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</w:p>
                    <w:p w:rsidR="00DB3051" w:rsidRPr="00DB3051" w:rsidRDefault="00DB3051" w:rsidP="00DB3051">
                      <w:p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</w:p>
                    <w:p w:rsidR="00DB3051" w:rsidRPr="00DB3051" w:rsidRDefault="00DB3051" w:rsidP="00DB3051">
                      <w:p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  <w:r w:rsidRPr="00DB3051"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  <w:t>.</w:t>
                      </w:r>
                    </w:p>
                    <w:p w:rsidR="00DB3051" w:rsidRPr="00DB3051" w:rsidRDefault="00DB3051" w:rsidP="00DB3051">
                      <w:pPr>
                        <w:spacing w:line="276" w:lineRule="auto"/>
                        <w:rPr>
                          <w:rFonts w:ascii="Arial" w:hAnsi="Arial" w:cs="Arial"/>
                          <w:color w:val="auto"/>
                          <w:sz w:val="22"/>
                          <w:lang w:val="ru-RU"/>
                        </w:rPr>
                      </w:pPr>
                    </w:p>
                    <w:p w:rsidR="00B901B7" w:rsidRPr="00EA0087" w:rsidRDefault="00B901B7" w:rsidP="00467994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C53">
        <w:rPr>
          <w:noProof/>
          <w:lang w:val="ru-RU" w:eastAsia="ru-RU"/>
        </w:rPr>
        <w:drawing>
          <wp:anchor distT="0" distB="0" distL="114300" distR="114300" simplePos="0" relativeHeight="251711488" behindDoc="1" locked="0" layoutInCell="1" allowOverlap="1" wp14:anchorId="4AB4971F" wp14:editId="0D166917">
            <wp:simplePos x="0" y="0"/>
            <wp:positionH relativeFrom="column">
              <wp:posOffset>3448685</wp:posOffset>
            </wp:positionH>
            <wp:positionV relativeFrom="paragraph">
              <wp:posOffset>5188585</wp:posOffset>
            </wp:positionV>
            <wp:extent cx="1711960" cy="1369060"/>
            <wp:effectExtent l="0" t="0" r="2540" b="2540"/>
            <wp:wrapTight wrapText="bothSides">
              <wp:wrapPolygon edited="0">
                <wp:start x="0" y="0"/>
                <wp:lineTo x="0" y="21340"/>
                <wp:lineTo x="21392" y="21340"/>
                <wp:lineTo x="21392" y="0"/>
                <wp:lineTo x="0" y="0"/>
              </wp:wrapPolygon>
            </wp:wrapTight>
            <wp:docPr id="494" name="irc_mi" descr="Картинки по запросу нотки на прозрачном фон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нотки на прозрачном фон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5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FCA4F41" wp14:editId="7F4F376B">
                <wp:simplePos x="0" y="0"/>
                <wp:positionH relativeFrom="page">
                  <wp:posOffset>3496234</wp:posOffset>
                </wp:positionH>
                <wp:positionV relativeFrom="page">
                  <wp:posOffset>2079812</wp:posOffset>
                </wp:positionV>
                <wp:extent cx="2856537" cy="4284980"/>
                <wp:effectExtent l="0" t="0" r="1270" b="1270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6537" cy="428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59C" w:rsidRPr="003A559C" w:rsidRDefault="003A559C" w:rsidP="003A559C">
                            <w:pPr>
                              <w:pStyle w:val="a5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Уехав из России, я потерял желание сочинять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.</w:t>
                            </w:r>
                          </w:p>
                          <w:p w:rsidR="003A559C" w:rsidRPr="003A559C" w:rsidRDefault="003A559C" w:rsidP="003A559C">
                            <w:pPr>
                              <w:pStyle w:val="a5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Я русский композитор, и моя Родина наложила отпечаток на мой характер и мои взгляды. Моя музыка - это плод моего характера, и потому это русская музыка...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</w:p>
                          <w:p w:rsidR="003A559C" w:rsidRPr="003A559C" w:rsidRDefault="003A559C" w:rsidP="003A559C">
                            <w:pPr>
                              <w:pStyle w:val="a5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Единственное, что я стараюсь делать, когда я сочиняю, - это заставить ее (музыку) прямо и просто выражать то, что у меня на сердце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.</w:t>
                            </w:r>
                          </w:p>
                          <w:p w:rsidR="00A537EB" w:rsidRDefault="003A559C" w:rsidP="003A559C">
                            <w:pPr>
                              <w:pStyle w:val="a5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Я глубоко убеждён, что музыкал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ьное будущее России безгранично»</w:t>
                            </w:r>
                          </w:p>
                          <w:p w:rsidR="003A559C" w:rsidRPr="00DB3051" w:rsidRDefault="003A559C" w:rsidP="003A559C">
                            <w:pPr>
                              <w:pStyle w:val="a5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Будучи патриотом своей родной страны, Сергей Рахманинов отверг предложение Соединённых Штатов принять гражданство: «я не считаю возможным отречься от своей Родины...»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9" type="#_x0000_t202" style="position:absolute;left:0;text-align:left;margin-left:275.3pt;margin-top:163.75pt;width:224.9pt;height:337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Q8/w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3A559C" w:rsidRPr="003A559C" w:rsidRDefault="003A559C" w:rsidP="003A559C">
                      <w:pPr>
                        <w:pStyle w:val="a5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Уехав из России, я потерял желание сочинять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.</w:t>
                      </w:r>
                    </w:p>
                    <w:p w:rsidR="003A559C" w:rsidRPr="003A559C" w:rsidRDefault="003A559C" w:rsidP="003A559C">
                      <w:pPr>
                        <w:pStyle w:val="a5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Я русский композитор, и моя Родина наложила отпечаток на мой характер и мои взгляды. Моя музыка - это плод моего характера, и потому это русская музыка...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</w:p>
                    <w:p w:rsidR="003A559C" w:rsidRPr="003A559C" w:rsidRDefault="003A559C" w:rsidP="003A559C">
                      <w:pPr>
                        <w:pStyle w:val="a5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Единственное, что я стараюсь делать, когда я сочиняю, - это заставить ее (музыку) прямо и просто выражать то, что у меня на сердце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.</w:t>
                      </w:r>
                    </w:p>
                    <w:p w:rsidR="00A537EB" w:rsidRDefault="003A559C" w:rsidP="003A559C">
                      <w:pPr>
                        <w:pStyle w:val="a5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Я глубоко убеждён, что музыкал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ьное будущее России безгранично»</w:t>
                      </w:r>
                    </w:p>
                    <w:p w:rsidR="003A559C" w:rsidRPr="00DB3051" w:rsidRDefault="003A559C" w:rsidP="003A559C">
                      <w:pPr>
                        <w:pStyle w:val="a5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3A559C">
                        <w:rPr>
                          <w:rFonts w:ascii="Arial" w:hAnsi="Arial" w:cs="Arial"/>
                          <w:lang w:val="ru-RU"/>
                        </w:rPr>
                        <w:t>Будучи патриотом своей родной страны, Сергей Рахманинов отверг предложение Соединённых Штатов принять гражданство: «я не считаю возможным отречься от своей Родины...»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1C5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DF6AA" wp14:editId="3BBC95B9">
                <wp:simplePos x="0" y="0"/>
                <wp:positionH relativeFrom="page">
                  <wp:posOffset>7339965</wp:posOffset>
                </wp:positionH>
                <wp:positionV relativeFrom="page">
                  <wp:posOffset>1416685</wp:posOffset>
                </wp:positionV>
                <wp:extent cx="2061845" cy="385445"/>
                <wp:effectExtent l="0" t="0" r="14605" b="1460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45" cy="385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51" w:rsidRPr="00F64160" w:rsidRDefault="00DB3051" w:rsidP="00F64160">
                            <w:pPr>
                              <w:jc w:val="center"/>
                              <w:rPr>
                                <w:b/>
                                <w:sz w:val="36"/>
                                <w:lang w:val="ru-RU"/>
                              </w:rPr>
                            </w:pPr>
                            <w:r w:rsidRPr="00F64160">
                              <w:rPr>
                                <w:b/>
                                <w:sz w:val="36"/>
                                <w:lang w:val="ru-RU"/>
                              </w:rPr>
                              <w:t xml:space="preserve">О </w:t>
                            </w:r>
                            <w:r w:rsidR="003A559C">
                              <w:rPr>
                                <w:b/>
                                <w:sz w:val="36"/>
                                <w:lang w:val="ru-RU"/>
                              </w:rPr>
                              <w:t>себе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7" o:spid="_x0000_s1040" style="position:absolute;left:0;text-align:left;margin-left:577.95pt;margin-top:111.55pt;width:162.35pt;height:30.3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" fillcolor="white [3201]" strokecolor="#4bacc6 [3208]" strokeweight="2pt">
                <v:textbox>
                  <w:txbxContent>
                    <w:p w:rsidR="00DB3051" w:rsidRPr="00F64160" w:rsidRDefault="00DB3051" w:rsidP="00F64160">
                      <w:pPr>
                        <w:jc w:val="center"/>
                        <w:rPr>
                          <w:b/>
                          <w:sz w:val="36"/>
                          <w:lang w:val="ru-RU"/>
                        </w:rPr>
                      </w:pPr>
                      <w:r w:rsidRPr="00F64160">
                        <w:rPr>
                          <w:b/>
                          <w:sz w:val="36"/>
                          <w:lang w:val="ru-RU"/>
                        </w:rPr>
                        <w:t xml:space="preserve">О </w:t>
                      </w:r>
                      <w:r w:rsidR="003A559C">
                        <w:rPr>
                          <w:b/>
                          <w:sz w:val="36"/>
                          <w:lang w:val="ru-RU"/>
                        </w:rPr>
                        <w:t>себе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61C53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CC8BC5D" wp14:editId="4BEF13AD">
                <wp:simplePos x="0" y="0"/>
                <wp:positionH relativeFrom="page">
                  <wp:posOffset>474980</wp:posOffset>
                </wp:positionH>
                <wp:positionV relativeFrom="page">
                  <wp:posOffset>2016760</wp:posOffset>
                </wp:positionV>
                <wp:extent cx="2315845" cy="5145405"/>
                <wp:effectExtent l="0" t="0" r="8255" b="0"/>
                <wp:wrapNone/>
                <wp:docPr id="10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15845" cy="514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4160" w:rsidRDefault="00B405D3" w:rsidP="00F64160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proofErr w:type="gramStart"/>
                            <w:r w:rsidR="003A559C"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Музыка</w:t>
                            </w:r>
                            <w:proofErr w:type="gramEnd"/>
                            <w:r w:rsidR="003A559C" w:rsidRPr="003A559C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прежде всего должна быть любима; должна идти от сердца и быть обращена к сердцу. Иначе музыку надо лишить надежды быт</w:t>
                            </w:r>
                            <w:r w:rsidR="00461C53">
                              <w:rPr>
                                <w:rFonts w:ascii="Arial" w:hAnsi="Arial" w:cs="Arial"/>
                                <w:lang w:val="ru-RU"/>
                              </w:rPr>
                              <w:t>ь вечным и нетленным искусством</w:t>
                            </w:r>
                            <w:r w:rsidR="00F64160" w:rsidRPr="00F64160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» </w:t>
                            </w:r>
                          </w:p>
                          <w:p w:rsidR="00F64160" w:rsidRPr="00F64160" w:rsidRDefault="00F64160" w:rsidP="00F64160">
                            <w:pPr>
                              <w:pStyle w:val="a5"/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467994" w:rsidRDefault="00F64160" w:rsidP="00F64160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F64160"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="003A559C" w:rsidRPr="003A559C">
                              <w:rPr>
                                <w:rFonts w:ascii="Arial" w:hAnsi="Arial" w:cs="Arial"/>
                                <w:lang w:val="ru-RU"/>
                              </w:rPr>
                              <w:t>Музыка композитора должна выражать дух страны, в которой он родился, его любовь, его веру и мысли, возникшие под впечатлением книг, картин, которые он любит. Она должна стать обобщением всего жизненного опыта композитора. Начните изучать шедевры любого крупного композитора, и вы найдёте в его музыке все особенности его индивидуальности. Время может изменить музыкальную технику, но оно н</w:t>
                            </w:r>
                            <w:r w:rsidR="003A559C">
                              <w:rPr>
                                <w:rFonts w:ascii="Arial" w:hAnsi="Arial" w:cs="Arial"/>
                                <w:lang w:val="ru-RU"/>
                              </w:rPr>
                              <w:t>икогда не изменит миссию музыки</w:t>
                            </w:r>
                            <w:r w:rsidRPr="00F64160"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</w:p>
                          <w:p w:rsidR="00461C53" w:rsidRDefault="00461C53" w:rsidP="00F64160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461C53" w:rsidRDefault="00461C53" w:rsidP="00461C53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461C53">
                              <w:rPr>
                                <w:rFonts w:ascii="Arial" w:hAnsi="Arial" w:cs="Arial"/>
                                <w:lang w:val="ru-RU"/>
                              </w:rPr>
                              <w:t>«Музыки хватит на всю жизнь, но целой жизни не хватит для музыки».</w:t>
                            </w:r>
                          </w:p>
                          <w:p w:rsidR="00461C53" w:rsidRPr="00461C53" w:rsidRDefault="00461C53" w:rsidP="00461C53">
                            <w:pPr>
                              <w:pStyle w:val="a5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61C53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Pr="00461C53">
                              <w:rPr>
                                <w:rFonts w:ascii="Arial" w:hAnsi="Arial" w:cs="Arial"/>
                                <w:sz w:val="20"/>
                                <w:lang w:val="ru-RU"/>
                              </w:rPr>
                              <w:t>Интервью</w:t>
                            </w:r>
                            <w:r w:rsidRPr="00461C5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61C53">
                              <w:rPr>
                                <w:rFonts w:ascii="Arial" w:hAnsi="Arial" w:cs="Arial"/>
                                <w:sz w:val="20"/>
                              </w:rPr>
                              <w:t>The</w:t>
                            </w:r>
                            <w:proofErr w:type="gramEnd"/>
                            <w:r w:rsidRPr="00461C53">
                              <w:rPr>
                                <w:rFonts w:ascii="Arial" w:hAnsi="Arial" w:cs="Arial"/>
                                <w:sz w:val="20"/>
                              </w:rPr>
                              <w:t xml:space="preserve"> New York Sun (1937)</w:t>
                            </w:r>
                          </w:p>
                          <w:p w:rsidR="00F64160" w:rsidRPr="00461C53" w:rsidRDefault="00F64160" w:rsidP="00F64160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37E08" w:rsidRPr="00461C53" w:rsidRDefault="003A559C" w:rsidP="0046799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61C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64160" w:rsidRPr="00461C53" w:rsidRDefault="00F64160" w:rsidP="0046799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160" w:rsidRDefault="00F64160" w:rsidP="0046799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F64160">
                              <w:rPr>
                                <w:rFonts w:ascii="Arial" w:hAnsi="Arial" w:cs="Arial"/>
                                <w:lang w:val="ru-RU"/>
                              </w:rPr>
                              <w:t>«Музыка это медиатор межд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у духовной и чувственной жизнью</w:t>
                            </w:r>
                            <w:r w:rsidRPr="00F64160"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</w:p>
                          <w:p w:rsidR="00F64160" w:rsidRDefault="00F64160" w:rsidP="0046799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F64160" w:rsidRDefault="00F64160" w:rsidP="0046799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F64160">
                              <w:rPr>
                                <w:rFonts w:ascii="Arial" w:hAnsi="Arial" w:cs="Arial"/>
                                <w:lang w:val="ru-RU"/>
                              </w:rPr>
                              <w:t>Музыка — народная потребность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  <w:r w:rsidRPr="00F64160">
                              <w:rPr>
                                <w:rFonts w:ascii="Arial" w:hAnsi="Arial" w:cs="Arial"/>
                                <w:lang w:val="ru-RU"/>
                              </w:rPr>
                              <w:t>.</w:t>
                            </w:r>
                          </w:p>
                          <w:p w:rsidR="00F64160" w:rsidRDefault="00F64160" w:rsidP="00467994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DB3051" w:rsidRPr="00DB3051" w:rsidRDefault="00DB3051" w:rsidP="00DB3051">
                            <w:pPr>
                              <w:pStyle w:val="a5"/>
                              <w:spacing w:after="0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DB3051">
                              <w:rPr>
                                <w:rFonts w:ascii="Arial" w:hAnsi="Arial" w:cs="Arial"/>
                                <w:lang w:val="ru-RU"/>
                              </w:rPr>
                              <w:t>Кому открывается моя музыка, тот избавляется от всех тех бед,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которые терзают других людей» </w:t>
                            </w:r>
                          </w:p>
                          <w:p w:rsidR="00F64160" w:rsidRDefault="00F64160" w:rsidP="00DB3051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</w:p>
                          <w:p w:rsidR="009946F8" w:rsidRPr="009946F8" w:rsidRDefault="009946F8" w:rsidP="00DB3051">
                            <w:pPr>
                              <w:pStyle w:val="a5"/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«</w:t>
                            </w:r>
                            <w:r w:rsidRPr="009946F8">
                              <w:rPr>
                                <w:rFonts w:ascii="Arial" w:hAnsi="Arial" w:cs="Arial"/>
                                <w:lang w:val="ru-RU"/>
                              </w:rPr>
                              <w:t>Музыка это один бесплотный вход в высший мир знания, которое постигает человечество, но которое не может постигнуть человек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»</w:t>
                            </w:r>
                            <w:r w:rsidRPr="009946F8">
                              <w:rPr>
                                <w:rFonts w:ascii="Arial" w:hAnsi="Arial" w:cs="Arial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1" type="#_x0000_t202" style="position:absolute;left:0;text-align:left;margin-left:37.4pt;margin-top:158.8pt;width:182.35pt;height:40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Nn/QIAAKM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64160" w:rsidRDefault="00B405D3" w:rsidP="00F64160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proofErr w:type="gramStart"/>
                      <w:r w:rsidR="003A559C" w:rsidRPr="003A559C">
                        <w:rPr>
                          <w:rFonts w:ascii="Arial" w:hAnsi="Arial" w:cs="Arial"/>
                          <w:lang w:val="ru-RU"/>
                        </w:rPr>
                        <w:t>Музыка</w:t>
                      </w:r>
                      <w:proofErr w:type="gramEnd"/>
                      <w:r w:rsidR="003A559C" w:rsidRPr="003A559C">
                        <w:rPr>
                          <w:rFonts w:ascii="Arial" w:hAnsi="Arial" w:cs="Arial"/>
                          <w:lang w:val="ru-RU"/>
                        </w:rPr>
                        <w:t xml:space="preserve"> прежде всего должна быть любима; должна идти от сердца и быть обращена к сердцу. Иначе музыку надо лишить надежды быт</w:t>
                      </w:r>
                      <w:r w:rsidR="00461C53">
                        <w:rPr>
                          <w:rFonts w:ascii="Arial" w:hAnsi="Arial" w:cs="Arial"/>
                          <w:lang w:val="ru-RU"/>
                        </w:rPr>
                        <w:t>ь вечным и нетленным искусством</w:t>
                      </w:r>
                      <w:r w:rsidR="00F64160" w:rsidRPr="00F64160">
                        <w:rPr>
                          <w:rFonts w:ascii="Arial" w:hAnsi="Arial" w:cs="Arial"/>
                          <w:lang w:val="ru-RU"/>
                        </w:rPr>
                        <w:t xml:space="preserve">» </w:t>
                      </w:r>
                    </w:p>
                    <w:p w:rsidR="00F64160" w:rsidRPr="00F64160" w:rsidRDefault="00F64160" w:rsidP="00F64160">
                      <w:pPr>
                        <w:pStyle w:val="a5"/>
                        <w:spacing w:after="0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467994" w:rsidRDefault="00F64160" w:rsidP="00F64160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 w:rsidRPr="00F64160"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="003A559C" w:rsidRPr="003A559C">
                        <w:rPr>
                          <w:rFonts w:ascii="Arial" w:hAnsi="Arial" w:cs="Arial"/>
                          <w:lang w:val="ru-RU"/>
                        </w:rPr>
                        <w:t>Музыка композитора должна выражать дух страны, в которой он родился, его любовь, его веру и мысли, возникшие под впечатлением книг, картин, которые он любит. Она должна стать обобщением всего жизненного опыта композитора. Начните изучать шедевры любого крупного композитора, и вы найдёте в его музыке все особенности его индивидуальности. Время может изменить музыкальную технику, но оно н</w:t>
                      </w:r>
                      <w:r w:rsidR="003A559C">
                        <w:rPr>
                          <w:rFonts w:ascii="Arial" w:hAnsi="Arial" w:cs="Arial"/>
                          <w:lang w:val="ru-RU"/>
                        </w:rPr>
                        <w:t>икогда не изменит миссию музыки</w:t>
                      </w:r>
                      <w:r w:rsidRPr="00F64160"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</w:p>
                    <w:p w:rsidR="00461C53" w:rsidRDefault="00461C53" w:rsidP="00F64160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461C53" w:rsidRDefault="00461C53" w:rsidP="00461C53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 w:rsidRPr="00461C53">
                        <w:rPr>
                          <w:rFonts w:ascii="Arial" w:hAnsi="Arial" w:cs="Arial"/>
                          <w:lang w:val="ru-RU"/>
                        </w:rPr>
                        <w:t>«Музыки хватит на всю жизнь, но целой жизни не хватит для музыки».</w:t>
                      </w:r>
                    </w:p>
                    <w:p w:rsidR="00461C53" w:rsidRPr="00461C53" w:rsidRDefault="00461C53" w:rsidP="00461C53">
                      <w:pPr>
                        <w:pStyle w:val="a5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461C53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Pr="00461C53">
                        <w:rPr>
                          <w:rFonts w:ascii="Arial" w:hAnsi="Arial" w:cs="Arial"/>
                          <w:sz w:val="20"/>
                          <w:lang w:val="ru-RU"/>
                        </w:rPr>
                        <w:t>Интервью</w:t>
                      </w:r>
                      <w:r w:rsidRPr="00461C5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 w:rsidRPr="00461C53">
                        <w:rPr>
                          <w:rFonts w:ascii="Arial" w:hAnsi="Arial" w:cs="Arial"/>
                          <w:sz w:val="20"/>
                        </w:rPr>
                        <w:t>The</w:t>
                      </w:r>
                      <w:proofErr w:type="gramEnd"/>
                      <w:r w:rsidRPr="00461C53">
                        <w:rPr>
                          <w:rFonts w:ascii="Arial" w:hAnsi="Arial" w:cs="Arial"/>
                          <w:sz w:val="20"/>
                        </w:rPr>
                        <w:t xml:space="preserve"> New York Sun (1937)</w:t>
                      </w:r>
                    </w:p>
                    <w:p w:rsidR="00F64160" w:rsidRPr="00461C53" w:rsidRDefault="00F64160" w:rsidP="00F64160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37E08" w:rsidRPr="00461C53" w:rsidRDefault="003A559C" w:rsidP="00467994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461C5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64160" w:rsidRPr="00461C53" w:rsidRDefault="00F64160" w:rsidP="00467994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64160" w:rsidRDefault="00F64160" w:rsidP="00467994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 w:rsidRPr="00F64160">
                        <w:rPr>
                          <w:rFonts w:ascii="Arial" w:hAnsi="Arial" w:cs="Arial"/>
                          <w:lang w:val="ru-RU"/>
                        </w:rPr>
                        <w:t>«Музыка это медиатор межд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у духовной и чувственной жизнью</w:t>
                      </w:r>
                      <w:r w:rsidRPr="00F64160"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</w:p>
                    <w:p w:rsidR="00F64160" w:rsidRDefault="00F64160" w:rsidP="00467994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F64160" w:rsidRDefault="00F64160" w:rsidP="00467994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F64160">
                        <w:rPr>
                          <w:rFonts w:ascii="Arial" w:hAnsi="Arial" w:cs="Arial"/>
                          <w:lang w:val="ru-RU"/>
                        </w:rPr>
                        <w:t>Музыка — народная потребность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  <w:r w:rsidRPr="00F64160">
                        <w:rPr>
                          <w:rFonts w:ascii="Arial" w:hAnsi="Arial" w:cs="Arial"/>
                          <w:lang w:val="ru-RU"/>
                        </w:rPr>
                        <w:t>.</w:t>
                      </w:r>
                    </w:p>
                    <w:p w:rsidR="00F64160" w:rsidRDefault="00F64160" w:rsidP="00467994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DB3051" w:rsidRPr="00DB3051" w:rsidRDefault="00DB3051" w:rsidP="00DB3051">
                      <w:pPr>
                        <w:pStyle w:val="a5"/>
                        <w:spacing w:after="0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DB3051">
                        <w:rPr>
                          <w:rFonts w:ascii="Arial" w:hAnsi="Arial" w:cs="Arial"/>
                          <w:lang w:val="ru-RU"/>
                        </w:rPr>
                        <w:t>Кому открывается моя музыка, тот избавляется от всех тех бед,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 xml:space="preserve"> которые терзают других людей» </w:t>
                      </w:r>
                    </w:p>
                    <w:p w:rsidR="00F64160" w:rsidRDefault="00F64160" w:rsidP="00DB3051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</w:p>
                    <w:p w:rsidR="009946F8" w:rsidRPr="009946F8" w:rsidRDefault="009946F8" w:rsidP="00DB3051">
                      <w:pPr>
                        <w:pStyle w:val="a5"/>
                        <w:spacing w:after="0"/>
                        <w:jc w:val="both"/>
                        <w:rPr>
                          <w:rFonts w:ascii="Arial" w:hAnsi="Arial" w:cs="Arial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«</w:t>
                      </w:r>
                      <w:r w:rsidRPr="009946F8">
                        <w:rPr>
                          <w:rFonts w:ascii="Arial" w:hAnsi="Arial" w:cs="Arial"/>
                          <w:lang w:val="ru-RU"/>
                        </w:rPr>
                        <w:t>Музыка это один бесплотный вход в высший мир знания, которое постигает человечество, но которое не может постигнуть человек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»</w:t>
                      </w:r>
                      <w:r w:rsidRPr="009946F8">
                        <w:rPr>
                          <w:rFonts w:ascii="Arial" w:hAnsi="Arial" w:cs="Arial"/>
                          <w:lang w:val="ru-RU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051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2B029" wp14:editId="06BCE658">
                <wp:simplePos x="0" y="0"/>
                <wp:positionH relativeFrom="page">
                  <wp:posOffset>3773618</wp:posOffset>
                </wp:positionH>
                <wp:positionV relativeFrom="page">
                  <wp:posOffset>1354455</wp:posOffset>
                </wp:positionV>
                <wp:extent cx="2061882" cy="385482"/>
                <wp:effectExtent l="0" t="0" r="14605" b="1460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82" cy="385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051" w:rsidRPr="00F64160" w:rsidRDefault="00DB3051" w:rsidP="00F64160">
                            <w:pPr>
                              <w:jc w:val="center"/>
                              <w:rPr>
                                <w:b/>
                                <w:sz w:val="36"/>
                                <w:lang w:val="ru-RU"/>
                              </w:rPr>
                            </w:pPr>
                            <w:r w:rsidRPr="00F64160">
                              <w:rPr>
                                <w:b/>
                                <w:sz w:val="36"/>
                                <w:lang w:val="ru-RU"/>
                              </w:rPr>
                              <w:t xml:space="preserve">О </w:t>
                            </w:r>
                            <w:r w:rsidR="003A559C">
                              <w:rPr>
                                <w:b/>
                                <w:sz w:val="36"/>
                                <w:lang w:val="ru-RU"/>
                              </w:rPr>
                              <w:t>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42" style="position:absolute;left:0;text-align:left;margin-left:297.15pt;margin-top:106.65pt;width:162.35pt;height:30.3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" fillcolor="white [3201]" strokecolor="#4bacc6 [3208]" strokeweight="2pt">
                <v:textbox>
                  <w:txbxContent>
                    <w:p w:rsidR="00DB3051" w:rsidRPr="00F64160" w:rsidRDefault="00DB3051" w:rsidP="00F64160">
                      <w:pPr>
                        <w:jc w:val="center"/>
                        <w:rPr>
                          <w:b/>
                          <w:sz w:val="36"/>
                          <w:lang w:val="ru-RU"/>
                        </w:rPr>
                      </w:pPr>
                      <w:r w:rsidRPr="00F64160">
                        <w:rPr>
                          <w:b/>
                          <w:sz w:val="36"/>
                          <w:lang w:val="ru-RU"/>
                        </w:rPr>
                        <w:t xml:space="preserve">О </w:t>
                      </w:r>
                      <w:r w:rsidR="003A559C">
                        <w:rPr>
                          <w:b/>
                          <w:sz w:val="36"/>
                          <w:lang w:val="ru-RU"/>
                        </w:rPr>
                        <w:t>России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F6416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D8275" wp14:editId="27E276BB">
                <wp:simplePos x="0" y="0"/>
                <wp:positionH relativeFrom="page">
                  <wp:posOffset>519654</wp:posOffset>
                </wp:positionH>
                <wp:positionV relativeFrom="page">
                  <wp:posOffset>1353372</wp:posOffset>
                </wp:positionV>
                <wp:extent cx="2061882" cy="385482"/>
                <wp:effectExtent l="0" t="0" r="14605" b="1460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82" cy="385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160" w:rsidRPr="00F64160" w:rsidRDefault="00F64160" w:rsidP="00F64160">
                            <w:pPr>
                              <w:jc w:val="center"/>
                              <w:rPr>
                                <w:b/>
                                <w:sz w:val="36"/>
                                <w:lang w:val="ru-RU"/>
                              </w:rPr>
                            </w:pPr>
                            <w:r w:rsidRPr="00F64160">
                              <w:rPr>
                                <w:b/>
                                <w:sz w:val="36"/>
                                <w:lang w:val="ru-RU"/>
                              </w:rPr>
                              <w:t>О музыке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43" style="position:absolute;left:0;text-align:left;margin-left:40.9pt;margin-top:106.55pt;width:162.35pt;height:30.3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" fillcolor="white [3201]" strokecolor="#4bacc6 [3208]" strokeweight="2pt">
                <v:textbox>
                  <w:txbxContent>
                    <w:p w:rsidR="00F64160" w:rsidRPr="00F64160" w:rsidRDefault="00F64160" w:rsidP="00F64160">
                      <w:pPr>
                        <w:jc w:val="center"/>
                        <w:rPr>
                          <w:b/>
                          <w:sz w:val="36"/>
                          <w:lang w:val="ru-RU"/>
                        </w:rPr>
                      </w:pPr>
                      <w:r w:rsidRPr="00F64160">
                        <w:rPr>
                          <w:b/>
                          <w:sz w:val="36"/>
                          <w:lang w:val="ru-RU"/>
                        </w:rPr>
                        <w:t>О музыке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A008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41814"/>
    <w:multiLevelType w:val="hybridMultilevel"/>
    <w:tmpl w:val="C01450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9E"/>
    <w:rsid w:val="0007146A"/>
    <w:rsid w:val="000C177B"/>
    <w:rsid w:val="00110125"/>
    <w:rsid w:val="001C3F50"/>
    <w:rsid w:val="00202F32"/>
    <w:rsid w:val="00237E08"/>
    <w:rsid w:val="003A1A56"/>
    <w:rsid w:val="003A559C"/>
    <w:rsid w:val="003B17E5"/>
    <w:rsid w:val="003D69BA"/>
    <w:rsid w:val="00461C53"/>
    <w:rsid w:val="00467994"/>
    <w:rsid w:val="00651280"/>
    <w:rsid w:val="00675F9E"/>
    <w:rsid w:val="00744373"/>
    <w:rsid w:val="007E71E8"/>
    <w:rsid w:val="009946F8"/>
    <w:rsid w:val="00A446E4"/>
    <w:rsid w:val="00A537EB"/>
    <w:rsid w:val="00B405D3"/>
    <w:rsid w:val="00B54715"/>
    <w:rsid w:val="00B901B7"/>
    <w:rsid w:val="00CB340D"/>
    <w:rsid w:val="00CF1246"/>
    <w:rsid w:val="00DA0AF4"/>
    <w:rsid w:val="00DB3051"/>
    <w:rsid w:val="00DB32F7"/>
    <w:rsid w:val="00DC20A1"/>
    <w:rsid w:val="00DE5E60"/>
    <w:rsid w:val="00EA0087"/>
    <w:rsid w:val="00EE2D4E"/>
    <w:rsid w:val="00F64160"/>
    <w:rsid w:val="00F73104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A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A0AF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customStyle="1" w:styleId="a4">
    <w:name w:val="Основной текст Знак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A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A0AF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dshiin.muzkult.ru/img/upload/584/image_image_553921.jpg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google.ru/url?sa=i&amp;rct=j&amp;q=&amp;esrc=s&amp;source=images&amp;cd=&amp;cad=rja&amp;uact=8&amp;ved=2ahUKEwiXye_7m-_aAhXHE5oKHTaYAsEQjRx6BAgBEAU&amp;url=http://dshiin.komi.muzkult.ru/video/?remove-mobile=1&amp;psig=AOvVaw3l8Uym-snnRQ-nyVIedUL9&amp;ust=15256297147451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90;&#1077;&#1093;\AppData\Roaming\Microsoft\&#1064;&#1072;&#1073;&#1083;&#1086;&#1085;&#1099;\Business%20brochure%20(Leve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A6303-E973-4243-82FC-C2B0EE57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(Level design)</Template>
  <TotalTime>192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Токмакова Елена</dc:creator>
  <cp:lastModifiedBy>User</cp:lastModifiedBy>
  <cp:revision>15</cp:revision>
  <cp:lastPrinted>2003-08-26T19:15:00Z</cp:lastPrinted>
  <dcterms:created xsi:type="dcterms:W3CDTF">2018-05-05T17:57:00Z</dcterms:created>
  <dcterms:modified xsi:type="dcterms:W3CDTF">2023-09-25T08:38:00Z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