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17" w:rsidRPr="006016EF" w:rsidRDefault="004C7017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тр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удоустройстве выпускников в 2015</w:t>
      </w:r>
      <w:r w:rsidRPr="006016E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году</w:t>
      </w:r>
    </w:p>
    <w:p w:rsidR="004C7017" w:rsidRPr="006016EF" w:rsidRDefault="004C7017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Детские музыкальные школы и школы искусств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91"/>
        <w:gridCol w:w="2290"/>
      </w:tblGrid>
      <w:tr w:rsidR="004C7017" w:rsidRPr="00532429">
        <w:trPr>
          <w:trHeight w:val="388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7017" w:rsidRPr="003B5981" w:rsidTr="00677F93">
        <w:trPr>
          <w:trHeight w:val="42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3B5981" w:rsidRDefault="004C7017" w:rsidP="006016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колледжа искусств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3B5981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9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4C7017" w:rsidRPr="003B5981" w:rsidTr="00677F93">
        <w:trPr>
          <w:trHeight w:val="552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3B5981" w:rsidRDefault="004C7017" w:rsidP="006016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ДМШ № 4 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3B5981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04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983F13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№11 г. 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983F13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3F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  <w:tr w:rsidR="004C7017" w:rsidRPr="00983F13" w:rsidTr="00677F93">
        <w:trPr>
          <w:trHeight w:val="456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983F13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«Фольклорная»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983F13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2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Радужнинская ДШИ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3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Нововятская ДШИ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06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Лянгасовская ДШИ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458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Оричевская музыкальная школа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90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г.Кирово-Чепецк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499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ДШИ пгт. Стрижи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631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пгт.Юрья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13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хоровая школа «Классика» г.Киров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645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Коряжменская школа искусств Архангельская обл.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983F13" w:rsidTr="00677F93">
        <w:trPr>
          <w:trHeight w:val="512"/>
          <w:tblCellSpacing w:w="0" w:type="dxa"/>
          <w:jc w:val="center"/>
        </w:trPr>
        <w:tc>
          <w:tcPr>
            <w:tcW w:w="57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Default="004C7017" w:rsidP="006016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ДМШ г.Екатеринбург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</w:tbl>
    <w:p w:rsidR="004C7017" w:rsidRPr="006016EF" w:rsidRDefault="004C7017" w:rsidP="006016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16EF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  <w:t xml:space="preserve">Учреждения культуры и искусства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00"/>
        <w:gridCol w:w="1800"/>
      </w:tblGrid>
      <w:tr w:rsidR="004C7017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7017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6016EF" w:rsidRDefault="004C7017" w:rsidP="006016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КОКМИ, творческие коллективы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- 7</w:t>
            </w:r>
          </w:p>
        </w:tc>
      </w:tr>
      <w:tr w:rsidR="004C7017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6016EF" w:rsidRDefault="004C7017" w:rsidP="006016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песни и пляски «Красная звезда» г.Москва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</w:tr>
      <w:tr w:rsidR="004C7017" w:rsidRPr="00532429">
        <w:trPr>
          <w:tblCellSpacing w:w="0" w:type="dxa"/>
          <w:jc w:val="center"/>
        </w:trPr>
        <w:tc>
          <w:tcPr>
            <w:tcW w:w="6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017" w:rsidRPr="006016EF" w:rsidRDefault="004C7017" w:rsidP="006016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Храмы Вятской епархии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7017" w:rsidRPr="006016EF" w:rsidRDefault="004C7017" w:rsidP="00601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</w:t>
            </w:r>
          </w:p>
        </w:tc>
      </w:tr>
    </w:tbl>
    <w:p w:rsidR="004C7017" w:rsidRPr="00677F93" w:rsidRDefault="004C7017" w:rsidP="00677F93">
      <w:pPr>
        <w:spacing w:line="240" w:lineRule="auto"/>
      </w:pPr>
    </w:p>
    <w:sectPr w:rsidR="004C7017" w:rsidRPr="00677F93" w:rsidSect="00677F93">
      <w:pgSz w:w="11906" w:h="16838"/>
      <w:pgMar w:top="284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912"/>
    <w:multiLevelType w:val="multilevel"/>
    <w:tmpl w:val="C42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3B65BA"/>
    <w:multiLevelType w:val="multilevel"/>
    <w:tmpl w:val="B942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9C66DA"/>
    <w:multiLevelType w:val="multilevel"/>
    <w:tmpl w:val="040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BC1605"/>
    <w:multiLevelType w:val="multilevel"/>
    <w:tmpl w:val="EA34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5168AF"/>
    <w:multiLevelType w:val="multilevel"/>
    <w:tmpl w:val="992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5396030"/>
    <w:multiLevelType w:val="multilevel"/>
    <w:tmpl w:val="A04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65F76B9"/>
    <w:multiLevelType w:val="multilevel"/>
    <w:tmpl w:val="DFD8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0D82A03"/>
    <w:multiLevelType w:val="multilevel"/>
    <w:tmpl w:val="D8FA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5D62AA7"/>
    <w:multiLevelType w:val="multilevel"/>
    <w:tmpl w:val="1056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AC5D05"/>
    <w:multiLevelType w:val="multilevel"/>
    <w:tmpl w:val="4C3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BBF45BC"/>
    <w:multiLevelType w:val="multilevel"/>
    <w:tmpl w:val="E8C0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3C388B"/>
    <w:multiLevelType w:val="multilevel"/>
    <w:tmpl w:val="C21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A4218B8"/>
    <w:multiLevelType w:val="multilevel"/>
    <w:tmpl w:val="E36A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FBD42EB"/>
    <w:multiLevelType w:val="multilevel"/>
    <w:tmpl w:val="C5B0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6EF"/>
    <w:rsid w:val="00087D53"/>
    <w:rsid w:val="001C519C"/>
    <w:rsid w:val="003B5981"/>
    <w:rsid w:val="004C7017"/>
    <w:rsid w:val="00532429"/>
    <w:rsid w:val="006016EF"/>
    <w:rsid w:val="00677F93"/>
    <w:rsid w:val="006B60D5"/>
    <w:rsid w:val="00983F13"/>
    <w:rsid w:val="009A0636"/>
    <w:rsid w:val="00AC5506"/>
    <w:rsid w:val="00AE4998"/>
    <w:rsid w:val="00DD3662"/>
    <w:rsid w:val="00EE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01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102</Words>
  <Characters>586</Characters>
  <Application>Microsoft Office Outlook</Application>
  <DocSecurity>0</DocSecurity>
  <Lines>0</Lines>
  <Paragraphs>0</Paragraphs>
  <ScaleCrop>false</ScaleCrop>
  <Company>Mi5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Q</cp:lastModifiedBy>
  <cp:revision>7</cp:revision>
  <dcterms:created xsi:type="dcterms:W3CDTF">2012-09-13T19:10:00Z</dcterms:created>
  <dcterms:modified xsi:type="dcterms:W3CDTF">2015-09-17T12:13:00Z</dcterms:modified>
</cp:coreProperties>
</file>