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AC" w:rsidRPr="006016EF" w:rsidRDefault="004A2EAC" w:rsidP="006016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6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тр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удоустройстве выпускников в 2016</w:t>
      </w:r>
      <w:r w:rsidRPr="006016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году</w:t>
      </w:r>
    </w:p>
    <w:p w:rsidR="004A2EAC" w:rsidRPr="006016EF" w:rsidRDefault="004A2EAC" w:rsidP="006016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6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Детские музыкальные школы и школы искусств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91"/>
        <w:gridCol w:w="2290"/>
      </w:tblGrid>
      <w:tr w:rsidR="004A2EAC" w:rsidRPr="00532429">
        <w:trPr>
          <w:trHeight w:val="388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2EAC" w:rsidRPr="003B5981">
        <w:trPr>
          <w:trHeight w:val="420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25221" w:rsidRDefault="004A2EAC" w:rsidP="006016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колледжа искусств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25221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3B5981">
        <w:trPr>
          <w:trHeight w:val="420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3E3EC1" w:rsidRDefault="004A2EAC" w:rsidP="00402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EC1">
              <w:rPr>
                <w:rFonts w:ascii="Times New Roman" w:hAnsi="Times New Roman" w:cs="Times New Roman"/>
                <w:sz w:val="24"/>
                <w:szCs w:val="24"/>
              </w:rPr>
              <w:t>Лугоболотная школа искусств Оричевского района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25221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3B5981">
        <w:trPr>
          <w:trHeight w:val="420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Default="004A2EAC" w:rsidP="006016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№3 «Элегия» г.Киров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3B5981">
        <w:trPr>
          <w:trHeight w:val="420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Default="004A2EAC" w:rsidP="006016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 с. Коршик, Оричевского района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983F13">
        <w:trPr>
          <w:trHeight w:val="504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25221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Pr="00625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№11 г. 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25221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2EAC" w:rsidRPr="00983F13">
        <w:trPr>
          <w:trHeight w:val="504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25221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«Рапсодия» г. 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25221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4A2EAC" w:rsidRPr="00983F13">
        <w:trPr>
          <w:trHeight w:val="456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5D318A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«Фольклорная»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5D318A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2EAC" w:rsidRPr="00983F13">
        <w:trPr>
          <w:trHeight w:val="456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DF3046" w:rsidRDefault="004A2EAC" w:rsidP="00DF30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3046">
              <w:rPr>
                <w:rFonts w:ascii="Times New Roman" w:hAnsi="Times New Roman" w:cs="Times New Roman"/>
                <w:sz w:val="24"/>
                <w:szCs w:val="24"/>
              </w:rPr>
              <w:t>Центр эстетического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3046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Образцовая хоровая школа мальчиков и юношей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3046">
              <w:rPr>
                <w:rFonts w:ascii="Times New Roman" w:hAnsi="Times New Roman" w:cs="Times New Roman"/>
                <w:sz w:val="24"/>
                <w:szCs w:val="24"/>
              </w:rPr>
              <w:t>Орлята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B6ED4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983F13">
        <w:trPr>
          <w:trHeight w:val="529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B6ED4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Радужнинская ДШИ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г.Киров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B6ED4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983F13">
        <w:trPr>
          <w:trHeight w:val="539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5D318A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</w:t>
            </w:r>
            <w:r w:rsidRPr="005D3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пгт. Левинцы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5D318A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983F13">
        <w:trPr>
          <w:trHeight w:val="539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5D318A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г.Котлас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5D318A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983F13">
        <w:trPr>
          <w:trHeight w:val="513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25221" w:rsidRDefault="004A2EAC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№ 8  г.Екатеринбург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25221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983F13">
        <w:trPr>
          <w:trHeight w:val="512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25221" w:rsidRDefault="004A2EAC" w:rsidP="00F570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г.Санкт-Петербурга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25221" w:rsidRDefault="004A2EAC" w:rsidP="00F5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</w:tbl>
    <w:p w:rsidR="004A2EAC" w:rsidRPr="006016EF" w:rsidRDefault="004A2EAC" w:rsidP="006016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6EF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  <w:t xml:space="preserve">Учреждения культуры и искусства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00"/>
        <w:gridCol w:w="1800"/>
      </w:tblGrid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016EF" w:rsidRDefault="004A2EAC" w:rsidP="006016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КОКМИ, творческие коллективы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</w:tr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Default="004A2EAC" w:rsidP="006016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ВОРНИ им.Ф.И.Шаляпина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Default="004A2EAC" w:rsidP="006016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Вятская областная филармония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Default="004A2EAC" w:rsidP="006016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пос. Юрья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016EF" w:rsidRDefault="004A2EAC" w:rsidP="006016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коллективы г.Кирова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</w:tr>
      <w:tr w:rsidR="004A2EAC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AC" w:rsidRPr="006016EF" w:rsidRDefault="004A2EAC" w:rsidP="006016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Храмы Вятской епархии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2EAC" w:rsidRPr="006016EF" w:rsidRDefault="004A2EAC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</w:tbl>
    <w:p w:rsidR="004A2EAC" w:rsidRPr="00677F93" w:rsidRDefault="004A2EAC" w:rsidP="00677F93">
      <w:pPr>
        <w:spacing w:line="240" w:lineRule="auto"/>
      </w:pPr>
    </w:p>
    <w:sectPr w:rsidR="004A2EAC" w:rsidRPr="00677F93" w:rsidSect="00677F93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912"/>
    <w:multiLevelType w:val="multilevel"/>
    <w:tmpl w:val="C42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3B65BA"/>
    <w:multiLevelType w:val="multilevel"/>
    <w:tmpl w:val="B94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9C66DA"/>
    <w:multiLevelType w:val="multilevel"/>
    <w:tmpl w:val="040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BC1605"/>
    <w:multiLevelType w:val="multilevel"/>
    <w:tmpl w:val="EA3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5168AF"/>
    <w:multiLevelType w:val="multilevel"/>
    <w:tmpl w:val="992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5396030"/>
    <w:multiLevelType w:val="multilevel"/>
    <w:tmpl w:val="A04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65F76B9"/>
    <w:multiLevelType w:val="multilevel"/>
    <w:tmpl w:val="DFD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0D82A03"/>
    <w:multiLevelType w:val="multilevel"/>
    <w:tmpl w:val="D8F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5D62AA7"/>
    <w:multiLevelType w:val="multilevel"/>
    <w:tmpl w:val="105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AC5D05"/>
    <w:multiLevelType w:val="multilevel"/>
    <w:tmpl w:val="4C3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BF45BC"/>
    <w:multiLevelType w:val="multilevel"/>
    <w:tmpl w:val="E8C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3C388B"/>
    <w:multiLevelType w:val="multilevel"/>
    <w:tmpl w:val="C21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A4218B8"/>
    <w:multiLevelType w:val="multilevel"/>
    <w:tmpl w:val="E36A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FBD42EB"/>
    <w:multiLevelType w:val="multilevel"/>
    <w:tmpl w:val="C5B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EF"/>
    <w:rsid w:val="00063437"/>
    <w:rsid w:val="00087D53"/>
    <w:rsid w:val="000B75D3"/>
    <w:rsid w:val="00151D16"/>
    <w:rsid w:val="001C519C"/>
    <w:rsid w:val="003B5981"/>
    <w:rsid w:val="003E3EC1"/>
    <w:rsid w:val="004024A5"/>
    <w:rsid w:val="004A2EAC"/>
    <w:rsid w:val="004C7017"/>
    <w:rsid w:val="00532429"/>
    <w:rsid w:val="005D318A"/>
    <w:rsid w:val="006016EF"/>
    <w:rsid w:val="00625221"/>
    <w:rsid w:val="00677F93"/>
    <w:rsid w:val="006B60D5"/>
    <w:rsid w:val="006B6ED4"/>
    <w:rsid w:val="00703954"/>
    <w:rsid w:val="00983F13"/>
    <w:rsid w:val="009A0636"/>
    <w:rsid w:val="00A54CA4"/>
    <w:rsid w:val="00AC5506"/>
    <w:rsid w:val="00AE4998"/>
    <w:rsid w:val="00DD3662"/>
    <w:rsid w:val="00DF3046"/>
    <w:rsid w:val="00EE4AA8"/>
    <w:rsid w:val="00F17B8E"/>
    <w:rsid w:val="00F5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1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124</Words>
  <Characters>713</Characters>
  <Application>Microsoft Office Outlook</Application>
  <DocSecurity>0</DocSecurity>
  <Lines>0</Lines>
  <Paragraphs>0</Paragraphs>
  <ScaleCrop>false</ScaleCrop>
  <Company>Mi5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Q</cp:lastModifiedBy>
  <cp:revision>15</cp:revision>
  <dcterms:created xsi:type="dcterms:W3CDTF">2012-09-13T19:10:00Z</dcterms:created>
  <dcterms:modified xsi:type="dcterms:W3CDTF">2016-09-22T07:02:00Z</dcterms:modified>
</cp:coreProperties>
</file>